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B" w:rsidRDefault="000C01DB" w:rsidP="000C01DB">
      <w:bookmarkStart w:id="0" w:name="_GoBack"/>
      <w:bookmarkEnd w:id="0"/>
    </w:p>
    <w:p w:rsidR="000C01DB" w:rsidRDefault="000C01DB" w:rsidP="000C01DB"/>
    <w:p w:rsidR="000F1E48" w:rsidRDefault="003962BB" w:rsidP="000F1E48">
      <w:pPr>
        <w:pStyle w:val="Geenafstand"/>
      </w:pPr>
      <w:r>
        <w:t>Alstublieft, h</w:t>
      </w:r>
      <w:r w:rsidR="000F1E48">
        <w:t xml:space="preserve">ierbij treft u een </w:t>
      </w:r>
      <w:r>
        <w:t>blanco concept dagvaarding</w:t>
      </w:r>
      <w:r w:rsidR="000F1E48">
        <w:t xml:space="preserve"> aan om u te helpen zelf uw dagvaarding te schrijven. U hoeft alleen de </w:t>
      </w:r>
      <w:r w:rsidR="000F1E48" w:rsidRPr="003962BB">
        <w:rPr>
          <w:highlight w:val="yellow"/>
        </w:rPr>
        <w:t>geel</w:t>
      </w:r>
      <w:r w:rsidR="000F1E48">
        <w:t xml:space="preserve"> gearceerde blokken in te vullen. </w:t>
      </w:r>
    </w:p>
    <w:p w:rsidR="000F1E48" w:rsidRDefault="000F1E48" w:rsidP="000F1E48">
      <w:pPr>
        <w:pStyle w:val="Geenafstand"/>
      </w:pPr>
    </w:p>
    <w:p w:rsidR="000F1E48" w:rsidRDefault="000F1E48" w:rsidP="000F1E48">
      <w:pPr>
        <w:pStyle w:val="Geenafstand"/>
      </w:pPr>
      <w:r>
        <w:t xml:space="preserve">Noem uzelf “eiser” en de gedagvaarde partij “gedaagde”. U dient in de derde persoon te </w:t>
      </w:r>
      <w:r w:rsidR="003962BB">
        <w:t xml:space="preserve">schrijven. Een </w:t>
      </w:r>
      <w:r w:rsidR="003962BB" w:rsidRPr="003962BB">
        <w:rPr>
          <w:u w:val="single"/>
        </w:rPr>
        <w:t>goed</w:t>
      </w:r>
      <w:r w:rsidR="003962BB">
        <w:t xml:space="preserve"> voorbeeld hiervan is</w:t>
      </w:r>
      <w:r>
        <w:t>: Eiser heeft gedaagde een factuur gestuurd</w:t>
      </w:r>
      <w:r w:rsidR="003962BB">
        <w:t xml:space="preserve">. </w:t>
      </w:r>
      <w:r w:rsidR="003962BB" w:rsidRPr="003962BB">
        <w:rPr>
          <w:u w:val="single"/>
        </w:rPr>
        <w:t>Fout</w:t>
      </w:r>
      <w:r w:rsidR="003962BB">
        <w:t xml:space="preserve"> geformuleerd is “ik heb een factuur gestuurd”</w:t>
      </w:r>
      <w:r>
        <w:t xml:space="preserve">. </w:t>
      </w:r>
    </w:p>
    <w:p w:rsidR="003962BB" w:rsidRDefault="003962BB" w:rsidP="000F1E48">
      <w:pPr>
        <w:pStyle w:val="Geenafstand"/>
      </w:pPr>
    </w:p>
    <w:p w:rsidR="000F1E48" w:rsidRDefault="000F1E48" w:rsidP="000F1E48">
      <w:pPr>
        <w:pStyle w:val="Geenafstand"/>
      </w:pPr>
      <w:r>
        <w:t>Schrijf uw feitenrelaas nauwkeurig, volledig, concreet  en “to the point”. Schrijf het liefst in ch</w:t>
      </w:r>
      <w:r w:rsidR="0065271A">
        <w:t>r</w:t>
      </w:r>
      <w:r>
        <w:t>onologische volgorde</w:t>
      </w:r>
      <w:r w:rsidR="003962BB">
        <w:t xml:space="preserve"> en neem de rechter mee in uw verhaal</w:t>
      </w:r>
      <w:r>
        <w:t xml:space="preserve">. </w:t>
      </w:r>
      <w:r w:rsidR="003962BB">
        <w:t xml:space="preserve">Beschrijf wat u allemaal hebt moeten doen om gedaagde partij bijvoorbeeld te motiveren te betalen. </w:t>
      </w:r>
    </w:p>
    <w:p w:rsidR="000F1E48" w:rsidRDefault="000F1E48" w:rsidP="000F1E48">
      <w:pPr>
        <w:pStyle w:val="Geenafstand"/>
      </w:pPr>
    </w:p>
    <w:p w:rsidR="000F1E48" w:rsidRDefault="000F1E48" w:rsidP="000F1E48">
      <w:pPr>
        <w:pStyle w:val="Geenafstand"/>
      </w:pPr>
      <w:r>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t xml:space="preserve"> (dat  wordt “productie” genoemd)</w:t>
      </w:r>
      <w:r>
        <w:t xml:space="preserve">. </w:t>
      </w:r>
      <w:r w:rsidR="00DA7EBF">
        <w:t>Zo krijgt ieder bewijsstuk zijn eigen productie nummer.</w:t>
      </w:r>
    </w:p>
    <w:p w:rsidR="000F1E48" w:rsidRDefault="000F1E48" w:rsidP="000F1E48">
      <w:pPr>
        <w:pStyle w:val="Geenafstand"/>
      </w:pPr>
    </w:p>
    <w:p w:rsidR="000F1E48" w:rsidRDefault="000F1E48" w:rsidP="000F1E48">
      <w:pPr>
        <w:pStyle w:val="Geenafstand"/>
      </w:pPr>
      <w:r>
        <w:t>Ben ook eerlijk in uw dagvaarding. Als tijdens de gerechtelijke procedure blijkt dat u ergens over heeft gelogen</w:t>
      </w:r>
      <w:r w:rsidR="00DA7EBF">
        <w:t xml:space="preserve"> of verweer van de gedaagde partij niet heeft beschreven en u aldus</w:t>
      </w:r>
      <w:r>
        <w:t xml:space="preserve"> bewust bepaalde informatie heeft achter gehouden of de zaken heeft verdraaid, dan zal de rechter u hierop afstraffen en vermoedelijk uw vordering afwijzen.</w:t>
      </w:r>
    </w:p>
    <w:p w:rsidR="000F1E48" w:rsidRDefault="000F1E48" w:rsidP="000F1E48">
      <w:pPr>
        <w:pStyle w:val="Geenafstand"/>
      </w:pPr>
    </w:p>
    <w:p w:rsidR="000F1E48" w:rsidRDefault="000F1E48" w:rsidP="000F1E48">
      <w:pPr>
        <w:pStyle w:val="Geenafstand"/>
      </w:pPr>
      <w:r>
        <w:t>Wij wensen u veel succes</w:t>
      </w:r>
      <w:r w:rsidR="003962BB">
        <w:t xml:space="preserve"> met het schrijven van uw dagvaarding. Wanneer u twijfelt of u de juiste argumenten of woorden hebt gebruikt om uw geschil te beschrijven, kunnen wij u helpen. Ook wanneer u vast loopt met het schrijven van uw dagvaarding kunnen wij u helpen. Onze kosten om u juridisch te ondersteunen zijn € 99,- per uur exclusief btw. </w:t>
      </w:r>
    </w:p>
    <w:p w:rsidR="003962BB" w:rsidRDefault="003962BB" w:rsidP="000F1E48">
      <w:pPr>
        <w:pStyle w:val="Geenafstand"/>
      </w:pPr>
    </w:p>
    <w:p w:rsidR="003962BB" w:rsidRDefault="003962BB" w:rsidP="000F1E48">
      <w:pPr>
        <w:pStyle w:val="Geenafstand"/>
      </w:pPr>
      <w:r>
        <w:t xml:space="preserve">U mag ons tijdens kantooruren </w:t>
      </w:r>
      <w:r w:rsidR="00DA7EBF">
        <w:t xml:space="preserve">met vragen </w:t>
      </w:r>
      <w:r>
        <w:t xml:space="preserve">bellen op telefoonnummer 073 203 22 22 of mailen naar </w:t>
      </w:r>
      <w:r w:rsidRPr="003962BB">
        <w:rPr>
          <w:color w:val="0070C0"/>
        </w:rPr>
        <w:fldChar w:fldCharType="begin"/>
      </w:r>
      <w:r w:rsidRPr="003962BB">
        <w:rPr>
          <w:color w:val="0070C0"/>
        </w:rPr>
        <w:instrText xml:space="preserve"> HYPERLINK "mailto:info@devoordeligstedeurwaarder.nl" </w:instrText>
      </w:r>
      <w:r w:rsidRPr="003962BB">
        <w:rPr>
          <w:color w:val="0070C0"/>
        </w:rPr>
        <w:fldChar w:fldCharType="separate"/>
      </w:r>
      <w:r w:rsidRPr="003962BB">
        <w:rPr>
          <w:rStyle w:val="Hyperlink"/>
          <w:color w:val="0070C0"/>
        </w:rPr>
        <w:t>info@devoordeligstedeurwaarder.nl</w:t>
      </w:r>
      <w:r w:rsidRPr="003962BB">
        <w:rPr>
          <w:color w:val="0070C0"/>
        </w:rPr>
        <w:fldChar w:fldCharType="end"/>
      </w:r>
      <w:r w:rsidRPr="003962BB">
        <w:rPr>
          <w:color w:val="0070C0"/>
        </w:rPr>
        <w:t xml:space="preserve"> </w:t>
      </w:r>
    </w:p>
    <w:p w:rsidR="000C01DB" w:rsidRDefault="000C01DB" w:rsidP="000C01DB"/>
    <w:p w:rsidR="00DA7EBF" w:rsidRDefault="00DA7EBF" w:rsidP="000C01DB"/>
    <w:p w:rsidR="00DA7EBF" w:rsidRDefault="00DA7EBF" w:rsidP="000C01DB">
      <w:r>
        <w:t>Jurgen Zuurman</w:t>
      </w:r>
    </w:p>
    <w:p w:rsidR="00DA7EBF" w:rsidRDefault="00DA7EBF" w:rsidP="000C01DB"/>
    <w:p w:rsidR="00DA7EBF" w:rsidRDefault="00DA7EBF" w:rsidP="000C01DB">
      <w:r>
        <w:t>Gerechtsdeurwaarder</w:t>
      </w:r>
    </w:p>
    <w:p w:rsidR="000C01DB" w:rsidRDefault="000C01DB" w:rsidP="000C01DB"/>
    <w:p w:rsidR="000F1E48" w:rsidRDefault="000F1E48">
      <w:pPr>
        <w:autoSpaceDE/>
        <w:autoSpaceDN/>
        <w:spacing w:after="200" w:line="276" w:lineRule="auto"/>
        <w:jc w:val="both"/>
      </w:pPr>
      <w:r>
        <w:br w:type="page"/>
      </w:r>
    </w:p>
    <w:p w:rsidR="000C01DB" w:rsidRDefault="000C01DB" w:rsidP="000C01DB">
      <w:r w:rsidRPr="00BC49B8">
        <w:lastRenderedPageBreak/>
        <w:t>Heden, de</w:t>
      </w:r>
      <w:r w:rsidRPr="006B78B4">
        <w:t xml:space="preserve">                                                </w:t>
      </w:r>
      <w:r w:rsidR="0065271A">
        <w:t xml:space="preserve">            tweeduizendtwintig</w:t>
      </w:r>
      <w:r w:rsidRPr="006B78B4">
        <w:t xml:space="preserve">                             </w:t>
      </w:r>
    </w:p>
    <w:p w:rsidR="000C01DB" w:rsidRDefault="000C01DB" w:rsidP="000C01DB"/>
    <w:p w:rsidR="000C01DB" w:rsidRDefault="000C01DB" w:rsidP="000C01DB">
      <w:r w:rsidRPr="004D6B60">
        <w:t xml:space="preserve">op verzoek van </w:t>
      </w:r>
      <w:r w:rsidR="0065271A" w:rsidRPr="0065271A">
        <w:rPr>
          <w:b/>
        </w:rPr>
        <w:t>[</w:t>
      </w:r>
      <w:r w:rsidR="0065271A" w:rsidRPr="0065271A">
        <w:rPr>
          <w:b/>
          <w:highlight w:val="yellow"/>
        </w:rPr>
        <w:t>uw volledige voornamen en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rsidR="000C01DB" w:rsidRDefault="000C01DB" w:rsidP="000C01DB"/>
    <w:p w:rsidR="000C01DB" w:rsidRDefault="000C01DB" w:rsidP="000C01DB">
      <w:r>
        <w:t xml:space="preserve">heb ik, </w:t>
      </w:r>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wonende/gevestigd te (</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p>
    <w:p w:rsidR="000C01DB" w:rsidRDefault="000C01DB" w:rsidP="000C01DB">
      <w:r>
        <w:t>[] dag [] tweeduizend</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 xml:space="preserve">[] </w:t>
      </w:r>
      <w:r w:rsidRPr="00DB1DED">
        <w:br/>
        <w:t>buitengerechtelijke invorderingskosten</w:t>
      </w:r>
      <w:r w:rsidRPr="00DB1DED">
        <w:tab/>
        <w:t>€</w:t>
      </w:r>
      <w:r w:rsidRPr="00DB1DED">
        <w:tab/>
      </w:r>
      <w:r>
        <w:t xml:space="preserve">   [</w:t>
      </w:r>
      <w:r>
        <w:rPr>
          <w:i/>
        </w:rPr>
        <w:t xml:space="preserve">indien gemaakt]           </w:t>
      </w:r>
      <w:r w:rsidRPr="00DB1DED">
        <w:tab/>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lastRenderedPageBreak/>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Pr>
          <w:bCs/>
          <w:lang w:val="nl-NL"/>
        </w:rPr>
        <w:t>De som van []  ter zake voorgemelde gronden;</w:t>
      </w:r>
    </w:p>
    <w:p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Default="000C01DB" w:rsidP="000C01DB">
      <w:pPr>
        <w:tabs>
          <w:tab w:val="left" w:pos="4253"/>
          <w:tab w:val="center" w:pos="5670"/>
          <w:tab w:val="right" w:pos="6804"/>
        </w:tabs>
        <w:rPr>
          <w:rFonts w:cs="Times New Roman"/>
          <w:lang w:val="nl-NL"/>
        </w:rPr>
      </w:pPr>
      <w:proofErr w:type="spellStart"/>
      <w:r>
        <w:rPr>
          <w:rFonts w:cs="Times New Roman"/>
          <w:lang w:val="nl-NL"/>
        </w:rPr>
        <w:t>Exploit</w:t>
      </w:r>
      <w:proofErr w:type="spellEnd"/>
      <w:r>
        <w:rPr>
          <w:rFonts w:cs="Times New Roman"/>
          <w:lang w:val="nl-NL"/>
        </w:rPr>
        <w:tab/>
      </w:r>
      <w:r>
        <w:rPr>
          <w:rFonts w:cs="Times New Roman"/>
          <w:lang w:val="nl-NL"/>
        </w:rPr>
        <w:tab/>
        <w:t>: €</w:t>
      </w:r>
      <w:r>
        <w:rPr>
          <w:rFonts w:cs="Times New Roman"/>
          <w:lang w:val="nl-NL"/>
        </w:rPr>
        <w:tab/>
        <w:t xml:space="preserve">    8</w:t>
      </w:r>
      <w:r w:rsidR="00DD13E7">
        <w:rPr>
          <w:rFonts w:cs="Times New Roman"/>
          <w:lang w:val="nl-NL"/>
        </w:rPr>
        <w:t>3</w:t>
      </w:r>
      <w:r>
        <w:rPr>
          <w:rFonts w:cs="Times New Roman"/>
          <w:lang w:val="nl-NL"/>
        </w:rPr>
        <w:t>,3</w:t>
      </w:r>
      <w:r w:rsidR="00DD13E7">
        <w:rPr>
          <w:rFonts w:cs="Times New Roman"/>
          <w:lang w:val="nl-NL"/>
        </w:rPr>
        <w:t>8</w:t>
      </w:r>
      <w:r>
        <w:rPr>
          <w:rFonts w:cs="Times New Roman"/>
          <w:lang w:val="nl-NL"/>
        </w:rPr>
        <w:t xml:space="preserve"> </w:t>
      </w:r>
      <w:r>
        <w:rPr>
          <w:rFonts w:cs="Times New Roman"/>
          <w:lang w:val="nl-NL"/>
        </w:rPr>
        <w:br/>
        <w:t xml:space="preserve">Verschot conform art. 9 </w:t>
      </w:r>
      <w:proofErr w:type="spellStart"/>
      <w:r>
        <w:rPr>
          <w:rFonts w:cs="Times New Roman"/>
          <w:lang w:val="nl-NL"/>
        </w:rPr>
        <w:t>Btag</w:t>
      </w:r>
      <w:proofErr w:type="spellEnd"/>
      <w:r>
        <w:rPr>
          <w:rFonts w:cs="Times New Roman"/>
          <w:lang w:val="nl-NL"/>
        </w:rPr>
        <w:t xml:space="preserve"> : </w:t>
      </w:r>
      <w:r>
        <w:rPr>
          <w:rFonts w:cs="Times New Roman"/>
          <w:lang w:val="nl-NL"/>
        </w:rPr>
        <w:br/>
        <w:t>BRP</w:t>
      </w:r>
      <w:r>
        <w:rPr>
          <w:rFonts w:cs="Times New Roman"/>
          <w:lang w:val="nl-NL"/>
        </w:rPr>
        <w:tab/>
      </w:r>
      <w:r>
        <w:rPr>
          <w:rFonts w:cs="Times New Roman"/>
          <w:lang w:val="nl-NL"/>
        </w:rPr>
        <w:tab/>
        <w:t>: €</w:t>
      </w:r>
      <w:r>
        <w:rPr>
          <w:rFonts w:cs="Times New Roman"/>
          <w:lang w:val="nl-NL"/>
        </w:rPr>
        <w:tab/>
        <w:t xml:space="preserve">     1,</w:t>
      </w:r>
      <w:r w:rsidR="00DD13E7">
        <w:rPr>
          <w:rFonts w:cs="Times New Roman"/>
          <w:lang w:val="nl-NL"/>
        </w:rPr>
        <w:t>71</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DD13E7">
        <w:rPr>
          <w:rFonts w:cs="Times New Roman"/>
          <w:lang w:val="nl-NL"/>
        </w:rPr>
        <w:t>7</w:t>
      </w:r>
      <w:r w:rsidR="000F1E48">
        <w:rPr>
          <w:rFonts w:cs="Times New Roman"/>
          <w:lang w:val="nl-NL"/>
        </w:rPr>
        <w:t>6</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DD13E7">
        <w:rPr>
          <w:rFonts w:cs="Times New Roman"/>
          <w:lang w:val="nl-NL"/>
        </w:rPr>
        <w:t>61</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DA7EBF">
        <w:rPr>
          <w:rFonts w:cs="Times New Roman"/>
          <w:lang w:val="nl-NL"/>
        </w:rPr>
        <w:t>9</w:t>
      </w:r>
      <w:r w:rsidR="00DD13E7">
        <w:rPr>
          <w:rFonts w:cs="Times New Roman"/>
          <w:lang w:val="nl-NL"/>
        </w:rPr>
        <w:t>1</w:t>
      </w:r>
      <w:r w:rsidR="00EC099D">
        <w:rPr>
          <w:rFonts w:cs="Times New Roman"/>
          <w:lang w:val="nl-NL"/>
        </w:rPr>
        <w:t>,</w:t>
      </w:r>
      <w:r w:rsidR="00DD13E7">
        <w:rPr>
          <w:rFonts w:cs="Times New Roman"/>
          <w:lang w:val="nl-NL"/>
        </w:rPr>
        <w:t>46</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w:t>
      </w:r>
      <w:r w:rsidR="00DD13E7">
        <w:rPr>
          <w:rFonts w:cs="Times New Roman"/>
          <w:lang w:val="nl-NL"/>
        </w:rPr>
        <w:t>9</w:t>
      </w:r>
      <w:r>
        <w:rPr>
          <w:rFonts w:cs="Times New Roman"/>
          <w:lang w:val="nl-NL"/>
        </w:rPr>
        <w:t>,</w:t>
      </w:r>
      <w:r w:rsidR="00DD13E7">
        <w:rPr>
          <w:rFonts w:cs="Times New Roman"/>
          <w:lang w:val="nl-NL"/>
        </w:rPr>
        <w:t>21</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DD13E7">
        <w:rPr>
          <w:rFonts w:cs="Times New Roman"/>
          <w:lang w:val="nl-NL"/>
        </w:rPr>
        <w:t>1</w:t>
      </w:r>
      <w:r w:rsidR="00EC099D">
        <w:rPr>
          <w:rFonts w:cs="Times New Roman"/>
          <w:lang w:val="nl-NL"/>
        </w:rPr>
        <w:t>0,</w:t>
      </w:r>
      <w:r w:rsidR="00DD13E7">
        <w:rPr>
          <w:rFonts w:cs="Times New Roman"/>
          <w:lang w:val="nl-NL"/>
        </w:rPr>
        <w:t>67</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B"/>
    <w:rsid w:val="000C01DB"/>
    <w:rsid w:val="000F1E48"/>
    <w:rsid w:val="00286839"/>
    <w:rsid w:val="003962BB"/>
    <w:rsid w:val="0065271A"/>
    <w:rsid w:val="00722045"/>
    <w:rsid w:val="00C53C60"/>
    <w:rsid w:val="00DA7EBF"/>
    <w:rsid w:val="00DD13E7"/>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FA6E483B</Template>
  <TotalTime>0</TotalTime>
  <Pages>4</Pages>
  <Words>1037</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Dhr. J. Hanegraaf</cp:lastModifiedBy>
  <cp:revision>2</cp:revision>
  <dcterms:created xsi:type="dcterms:W3CDTF">2020-10-02T05:33:00Z</dcterms:created>
  <dcterms:modified xsi:type="dcterms:W3CDTF">2020-10-02T05:33:00Z</dcterms:modified>
</cp:coreProperties>
</file>