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naam</w:t>
      </w:r>
      <w:r w:rsidRPr="00BC2700">
        <w:rPr>
          <w:rFonts w:asciiTheme="minorHAnsi" w:hAnsiTheme="minorHAnsi" w:cs="Arial"/>
          <w:sz w:val="22"/>
          <w:szCs w:val="22"/>
        </w:rPr>
        <w:tab/>
        <w:t>Schuldenaar</w:t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Adres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PC Woonplaats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b/>
          <w:sz w:val="22"/>
          <w:szCs w:val="22"/>
        </w:rPr>
      </w:pPr>
      <w:r w:rsidRPr="00BC2700">
        <w:rPr>
          <w:rFonts w:asciiTheme="minorHAnsi" w:hAnsiTheme="minorHAnsi" w:cs="Arial"/>
          <w:b/>
          <w:sz w:val="22"/>
          <w:szCs w:val="22"/>
        </w:rPr>
        <w:t>Plaatsnaam, d.d. 201</w:t>
      </w:r>
      <w:r w:rsidR="00363CBF">
        <w:rPr>
          <w:rFonts w:asciiTheme="minorHAnsi" w:hAnsiTheme="minorHAnsi" w:cs="Arial"/>
          <w:b/>
          <w:sz w:val="22"/>
          <w:szCs w:val="22"/>
        </w:rPr>
        <w:t>9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b/>
          <w:sz w:val="22"/>
          <w:szCs w:val="22"/>
        </w:rPr>
      </w:pPr>
      <w:r w:rsidRPr="00BC2700">
        <w:rPr>
          <w:rFonts w:asciiTheme="minorHAnsi" w:hAnsiTheme="minorHAnsi" w:cs="Arial"/>
          <w:b/>
          <w:sz w:val="22"/>
          <w:szCs w:val="22"/>
        </w:rPr>
        <w:t>Betreft: Herinnering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Geachte mevrouw / heer,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Ondanks onze eerder verstuurde factuur van d.d. (</w:t>
      </w:r>
      <w:r w:rsidRPr="00BC2700">
        <w:rPr>
          <w:rFonts w:asciiTheme="minorHAnsi" w:hAnsiTheme="minorHAnsi" w:cs="Arial"/>
          <w:b/>
          <w:sz w:val="22"/>
          <w:szCs w:val="22"/>
        </w:rPr>
        <w:t>datum factuur noemen</w:t>
      </w:r>
      <w:r w:rsidRPr="00BC2700">
        <w:rPr>
          <w:rFonts w:asciiTheme="minorHAnsi" w:hAnsiTheme="minorHAnsi" w:cs="Arial"/>
          <w:sz w:val="22"/>
          <w:szCs w:val="22"/>
        </w:rPr>
        <w:t>) en gevoerde correspondentie mochten wij tot op heden geen betaling van u ontvangen van de openstaande factuur, waarvan de betalingstermijn inmiddels geruime tijd is verstreken en waardoor onderstaand bedrag opeisbaar is geworden: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b/>
          <w:sz w:val="22"/>
          <w:szCs w:val="22"/>
        </w:rPr>
        <w:t>factuurnummer</w:t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b/>
          <w:sz w:val="22"/>
          <w:szCs w:val="22"/>
        </w:rPr>
        <w:t>Factuurdatum</w:t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b/>
          <w:sz w:val="22"/>
          <w:szCs w:val="22"/>
        </w:rPr>
        <w:t>Factuurbedrag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XYZ</w:t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  <w:t>XX-YY-201</w:t>
      </w:r>
      <w:r w:rsidR="00363CBF">
        <w:rPr>
          <w:rFonts w:asciiTheme="minorHAnsi" w:hAnsiTheme="minorHAnsi" w:cs="Arial"/>
          <w:sz w:val="22"/>
          <w:szCs w:val="22"/>
        </w:rPr>
        <w:t>9</w:t>
      </w:r>
      <w:bookmarkStart w:id="0" w:name="_GoBack"/>
      <w:bookmarkEnd w:id="0"/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b/>
          <w:sz w:val="22"/>
          <w:szCs w:val="22"/>
        </w:rPr>
        <w:t>€ X.XXX,-</w:t>
      </w:r>
      <w:r w:rsidRPr="00BC2700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BC2700">
        <w:rPr>
          <w:rFonts w:asciiTheme="minorHAnsi" w:hAnsiTheme="minorHAnsi" w:cs="Arial"/>
          <w:b/>
          <w:sz w:val="22"/>
          <w:szCs w:val="22"/>
        </w:rPr>
        <w:br/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Heeft u vragen over de factuur of bent u van mening dat deze ten onrechte is verstuurd, neem dan contact op met ondergetekende.</w:t>
      </w:r>
      <w:r w:rsidRPr="00BC2700">
        <w:rPr>
          <w:rFonts w:asciiTheme="minorHAnsi" w:hAnsiTheme="minorHAnsi" w:cs="Arial"/>
          <w:sz w:val="22"/>
          <w:szCs w:val="22"/>
        </w:rPr>
        <w:br/>
      </w:r>
      <w:r w:rsidRPr="00BC2700">
        <w:rPr>
          <w:rFonts w:asciiTheme="minorHAnsi" w:hAnsiTheme="minorHAnsi" w:cs="Arial"/>
          <w:sz w:val="22"/>
          <w:szCs w:val="22"/>
        </w:rPr>
        <w:br/>
        <w:t xml:space="preserve">Indien het bedrag inmiddels is overgemaakt kunt u deze brief uiteraard als niet verzonden beschouwen. </w:t>
      </w:r>
      <w:r w:rsidRPr="00BC2700">
        <w:rPr>
          <w:rFonts w:asciiTheme="minorHAnsi" w:hAnsiTheme="minorHAnsi" w:cs="Arial"/>
          <w:sz w:val="22"/>
          <w:szCs w:val="22"/>
        </w:rPr>
        <w:br/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Hoogachtend,</w:t>
      </w: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 w:cs="Arial"/>
          <w:sz w:val="22"/>
          <w:szCs w:val="22"/>
        </w:rPr>
      </w:pPr>
    </w:p>
    <w:p w:rsidR="00BC2700" w:rsidRPr="00BC2700" w:rsidRDefault="00BC2700" w:rsidP="00BC2700">
      <w:pPr>
        <w:rPr>
          <w:rFonts w:asciiTheme="minorHAnsi" w:hAnsiTheme="minorHAnsi"/>
          <w:sz w:val="22"/>
          <w:szCs w:val="22"/>
        </w:rPr>
      </w:pPr>
      <w:r w:rsidRPr="00BC2700">
        <w:rPr>
          <w:rFonts w:asciiTheme="minorHAnsi" w:hAnsiTheme="minorHAnsi"/>
          <w:sz w:val="22"/>
          <w:szCs w:val="22"/>
        </w:rPr>
        <w:t>Uw naam en bedrijfsnaam</w:t>
      </w:r>
    </w:p>
    <w:p w:rsidR="00BC2700" w:rsidRPr="00BC2700" w:rsidRDefault="00BC2700" w:rsidP="00BC2700">
      <w:pPr>
        <w:rPr>
          <w:rFonts w:asciiTheme="minorHAnsi" w:hAnsiTheme="minorHAnsi"/>
          <w:sz w:val="22"/>
          <w:szCs w:val="22"/>
        </w:rPr>
      </w:pPr>
    </w:p>
    <w:p w:rsidR="00A22E34" w:rsidRPr="00BC2700" w:rsidRDefault="00A22E34">
      <w:pPr>
        <w:rPr>
          <w:rFonts w:asciiTheme="minorHAnsi" w:hAnsiTheme="minorHAnsi"/>
          <w:sz w:val="22"/>
          <w:szCs w:val="22"/>
        </w:rPr>
      </w:pPr>
    </w:p>
    <w:sectPr w:rsidR="00A22E34" w:rsidRPr="00BC2700" w:rsidSect="002A58A9">
      <w:pgSz w:w="11906" w:h="16838" w:code="9"/>
      <w:pgMar w:top="2835" w:right="567" w:bottom="284" w:left="2722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363CBF"/>
    <w:rsid w:val="00A22E34"/>
    <w:rsid w:val="00B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7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C270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7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C270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4D2C010D</Template>
  <TotalTime>15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J. Hanegraaf</dc:creator>
  <cp:lastModifiedBy>Dhr. J. Hanegraaf</cp:lastModifiedBy>
  <cp:revision>2</cp:revision>
  <dcterms:created xsi:type="dcterms:W3CDTF">2018-06-11T12:18:00Z</dcterms:created>
  <dcterms:modified xsi:type="dcterms:W3CDTF">2019-01-02T15:30:00Z</dcterms:modified>
</cp:coreProperties>
</file>